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42B6C" w14:textId="77777777" w:rsidR="00BA3974" w:rsidRPr="00BA3974" w:rsidRDefault="00BA3974" w:rsidP="00BA3974">
      <w:pPr>
        <w:rPr>
          <w:b/>
        </w:rPr>
      </w:pPr>
      <w:r w:rsidRPr="00BA3974">
        <w:rPr>
          <w:b/>
        </w:rPr>
        <w:t>ŽÁDOST O AMBULANTNÍ PORADENSTVÍ ADVAITA</w:t>
      </w:r>
    </w:p>
    <w:p w14:paraId="7AF2AF43" w14:textId="77777777" w:rsidR="00BA3974" w:rsidRPr="00BA3974" w:rsidRDefault="00BA3974" w:rsidP="00BA3974"/>
    <w:p w14:paraId="4B3AA629" w14:textId="77777777" w:rsidR="00BA3974" w:rsidRPr="00BA3974" w:rsidRDefault="00BA3974" w:rsidP="00BA3974">
      <w:r w:rsidRPr="00BA3974">
        <w:rPr>
          <w:b/>
        </w:rPr>
        <w:t xml:space="preserve">    Žadatel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7156"/>
      </w:tblGrid>
      <w:tr w:rsidR="00BA3974" w:rsidRPr="00BA3974" w14:paraId="4ECCC26A" w14:textId="77777777" w:rsidTr="00C67507">
        <w:trPr>
          <w:trHeight w:val="454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054073" w14:textId="77777777" w:rsidR="00BA3974" w:rsidRPr="00BA3974" w:rsidRDefault="00BA3974" w:rsidP="00BA3974">
            <w:r w:rsidRPr="00BA3974">
              <w:t>Jméno a příjmení:</w:t>
            </w:r>
          </w:p>
        </w:tc>
        <w:tc>
          <w:tcPr>
            <w:tcW w:w="7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62F2D" w14:textId="77777777" w:rsidR="00BA3974" w:rsidRPr="00BA3974" w:rsidRDefault="00BA3974" w:rsidP="00BA3974"/>
        </w:tc>
      </w:tr>
      <w:tr w:rsidR="00BA3974" w:rsidRPr="00BA3974" w14:paraId="0B299C4A" w14:textId="77777777" w:rsidTr="00C67507">
        <w:trPr>
          <w:trHeight w:val="454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4B3A18" w14:textId="77777777" w:rsidR="00BA3974" w:rsidRPr="00BA3974" w:rsidRDefault="00BA3974" w:rsidP="00BA3974">
            <w:r w:rsidRPr="00BA3974">
              <w:t xml:space="preserve">Datum narození: </w:t>
            </w:r>
          </w:p>
        </w:tc>
        <w:tc>
          <w:tcPr>
            <w:tcW w:w="7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07F8B" w14:textId="77777777" w:rsidR="00BA3974" w:rsidRPr="00BA3974" w:rsidRDefault="00BA3974" w:rsidP="00BA3974">
            <w:r w:rsidRPr="00BA3974">
              <w:t xml:space="preserve">                                            Město narození: </w:t>
            </w:r>
          </w:p>
        </w:tc>
      </w:tr>
      <w:tr w:rsidR="00BA3974" w:rsidRPr="00BA3974" w14:paraId="5BA3984F" w14:textId="77777777" w:rsidTr="00C67507">
        <w:trPr>
          <w:trHeight w:val="454"/>
          <w:jc w:val="center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7D7A" w14:textId="59ED4C47" w:rsidR="00BA3974" w:rsidRPr="00BA3974" w:rsidRDefault="00BA3974" w:rsidP="00BA3974">
            <w:r>
              <w:t xml:space="preserve">Místo </w:t>
            </w:r>
            <w:r w:rsidRPr="00BA3974">
              <w:t xml:space="preserve">trvalého bydliště / </w:t>
            </w:r>
            <w:r>
              <w:t>místo, kde žijete</w:t>
            </w:r>
            <w:r>
              <w:rPr>
                <w:rStyle w:val="Znakapoznpodarou"/>
              </w:rPr>
              <w:footnoteReference w:id="1"/>
            </w:r>
            <w:r w:rsidRPr="00BA3974">
              <w:t xml:space="preserve">:  </w:t>
            </w:r>
          </w:p>
        </w:tc>
      </w:tr>
      <w:tr w:rsidR="00BA3974" w:rsidRPr="00BA3974" w14:paraId="3DD62BEF" w14:textId="77777777" w:rsidTr="00C67507">
        <w:trPr>
          <w:trHeight w:val="454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16EEE9" w14:textId="77777777" w:rsidR="00BA3974" w:rsidRPr="00BA3974" w:rsidRDefault="00BA3974" w:rsidP="00BA3974">
            <w:r w:rsidRPr="00BA3974">
              <w:t>Kontaktní telefon:</w:t>
            </w:r>
          </w:p>
        </w:tc>
        <w:tc>
          <w:tcPr>
            <w:tcW w:w="7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81CD0" w14:textId="77777777" w:rsidR="00BA3974" w:rsidRPr="00BA3974" w:rsidRDefault="00BA3974" w:rsidP="00BA3974"/>
        </w:tc>
      </w:tr>
      <w:tr w:rsidR="00BA3974" w:rsidRPr="00BA3974" w14:paraId="7D16CBCE" w14:textId="77777777" w:rsidTr="00C67507">
        <w:trPr>
          <w:trHeight w:val="454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603787" w14:textId="77777777" w:rsidR="00BA3974" w:rsidRPr="00BA3974" w:rsidRDefault="00BA3974" w:rsidP="00BA3974">
            <w:r w:rsidRPr="00BA3974">
              <w:t>Kontaktní e-mail:</w:t>
            </w:r>
          </w:p>
        </w:tc>
        <w:tc>
          <w:tcPr>
            <w:tcW w:w="7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F2FB9" w14:textId="77777777" w:rsidR="00BA3974" w:rsidRPr="00BA3974" w:rsidRDefault="00BA3974" w:rsidP="00BA3974"/>
        </w:tc>
      </w:tr>
    </w:tbl>
    <w:p w14:paraId="6E95AAEC" w14:textId="77777777" w:rsidR="00BA3974" w:rsidRPr="00BA3974" w:rsidRDefault="00BA3974" w:rsidP="00BA3974"/>
    <w:p w14:paraId="7ECB2122" w14:textId="77777777" w:rsidR="00BA3974" w:rsidRPr="00BA3974" w:rsidRDefault="00BA3974" w:rsidP="00BA3974">
      <w:pPr>
        <w:rPr>
          <w:b/>
          <w:iCs/>
        </w:rPr>
      </w:pPr>
      <w:r w:rsidRPr="00BA3974">
        <w:rPr>
          <w:b/>
          <w:iCs/>
        </w:rPr>
        <w:t>Žádám o poskytnutí služby odborného sociálního poradenství od ADVAITA, z. ú., IČ: 65635591.</w:t>
      </w:r>
    </w:p>
    <w:p w14:paraId="51C309DD" w14:textId="77777777" w:rsidR="00BA3974" w:rsidRPr="00BA3974" w:rsidRDefault="00BA3974" w:rsidP="00BA397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6"/>
        <w:gridCol w:w="4434"/>
      </w:tblGrid>
      <w:tr w:rsidR="00BA3974" w:rsidRPr="00BA3974" w14:paraId="2FA321A2" w14:textId="77777777" w:rsidTr="00C67507">
        <w:trPr>
          <w:trHeight w:val="454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5E4E82" w14:textId="24771927" w:rsidR="00BA3974" w:rsidRPr="00BA3974" w:rsidRDefault="00BA3974" w:rsidP="00BA3974">
            <w:r w:rsidRPr="00BA3974">
              <w:t>Návykové látky</w:t>
            </w:r>
            <w:r>
              <w:t xml:space="preserve"> a</w:t>
            </w:r>
            <w:r w:rsidRPr="00BA3974">
              <w:t>/</w:t>
            </w:r>
            <w:r>
              <w:t>nebo</w:t>
            </w:r>
            <w:r w:rsidRPr="00BA3974">
              <w:t xml:space="preserve"> činnosti</w:t>
            </w:r>
            <w:r w:rsidRPr="00BA3974">
              <w:rPr>
                <w:vertAlign w:val="superscript"/>
              </w:rPr>
              <w:footnoteReference w:id="2"/>
            </w:r>
            <w:r w:rsidRPr="00BA3974">
              <w:t xml:space="preserve">:  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6A84B" w14:textId="77777777" w:rsidR="00BA3974" w:rsidRPr="00BA3974" w:rsidRDefault="00BA3974" w:rsidP="00BA3974"/>
        </w:tc>
      </w:tr>
      <w:tr w:rsidR="00BA3974" w:rsidRPr="00BA3974" w14:paraId="16C286EF" w14:textId="77777777" w:rsidTr="00C67507">
        <w:trPr>
          <w:trHeight w:val="454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4E1C45" w14:textId="77777777" w:rsidR="00BA3974" w:rsidRPr="00BA3974" w:rsidRDefault="00BA3974" w:rsidP="00BA3974"/>
          <w:p w14:paraId="6F9F436D" w14:textId="77777777" w:rsidR="00BA3974" w:rsidRPr="00BA3974" w:rsidRDefault="00BA3974" w:rsidP="00BA3974">
            <w:r w:rsidRPr="00BA3974">
              <w:t xml:space="preserve">Délka a frekvence úžívání / chování:  </w:t>
            </w:r>
          </w:p>
          <w:p w14:paraId="4BEAADEC" w14:textId="77777777" w:rsidR="00BA3974" w:rsidRPr="00BA3974" w:rsidRDefault="00BA3974" w:rsidP="00BA3974"/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F245C" w14:textId="77777777" w:rsidR="00BA3974" w:rsidRPr="00BA3974" w:rsidRDefault="00BA3974" w:rsidP="00BA3974"/>
        </w:tc>
      </w:tr>
      <w:tr w:rsidR="00BA3974" w:rsidRPr="00BA3974" w14:paraId="481A1520" w14:textId="77777777" w:rsidTr="00C67507">
        <w:trPr>
          <w:trHeight w:val="454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BF4A6D" w14:textId="77777777" w:rsidR="00BA3974" w:rsidRPr="00BA3974" w:rsidRDefault="00BA3974" w:rsidP="00BA3974">
            <w:r w:rsidRPr="00BA3974">
              <w:t xml:space="preserve">Způsob užívání: 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71C01" w14:textId="77777777" w:rsidR="00BA3974" w:rsidRPr="00BA3974" w:rsidRDefault="00BA3974" w:rsidP="00BA3974"/>
        </w:tc>
      </w:tr>
    </w:tbl>
    <w:p w14:paraId="2BA94065" w14:textId="77777777" w:rsidR="00BA3974" w:rsidRPr="00BA3974" w:rsidRDefault="00BA3974" w:rsidP="00BA3974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BA3974" w:rsidRPr="00BA3974" w14:paraId="6FF4FDAF" w14:textId="77777777" w:rsidTr="00C67507">
        <w:trPr>
          <w:trHeight w:val="1258"/>
          <w:jc w:val="center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83F61" w14:textId="77777777" w:rsidR="00BA3974" w:rsidRPr="00BA3974" w:rsidRDefault="00BA3974" w:rsidP="00BA3974">
            <w:r w:rsidRPr="00BA3974">
              <w:t>Popis mé situace a co očekávám od spolupráce s programem (s čím přícházím, cíle a oblasti, kterým se chci věnovat).</w:t>
            </w:r>
          </w:p>
          <w:p w14:paraId="18443A2B" w14:textId="77777777" w:rsidR="00BA3974" w:rsidRPr="00BA3974" w:rsidRDefault="00BA3974" w:rsidP="00BA3974"/>
          <w:p w14:paraId="0C783381" w14:textId="77777777" w:rsidR="00BA3974" w:rsidRPr="00BA3974" w:rsidRDefault="00BA3974" w:rsidP="00BA3974"/>
          <w:p w14:paraId="7A5C91F5" w14:textId="77777777" w:rsidR="00BA3974" w:rsidRPr="00BA3974" w:rsidRDefault="00BA3974" w:rsidP="00BA3974"/>
          <w:p w14:paraId="4C5869C0" w14:textId="77777777" w:rsidR="00BA3974" w:rsidRPr="00BA3974" w:rsidRDefault="00BA3974" w:rsidP="00BA3974"/>
          <w:p w14:paraId="76DDCD6D" w14:textId="77777777" w:rsidR="00BA3974" w:rsidRPr="00BA3974" w:rsidRDefault="00BA3974" w:rsidP="00BA3974"/>
          <w:p w14:paraId="361ED745" w14:textId="77777777" w:rsidR="00BA3974" w:rsidRPr="00BA3974" w:rsidRDefault="00BA3974" w:rsidP="00BA3974"/>
          <w:p w14:paraId="58353188" w14:textId="77777777" w:rsidR="00BA3974" w:rsidRPr="00BA3974" w:rsidRDefault="00BA3974" w:rsidP="00BA3974"/>
          <w:p w14:paraId="0BBA027B" w14:textId="77777777" w:rsidR="00BA3974" w:rsidRPr="00BA3974" w:rsidRDefault="00BA3974" w:rsidP="00BA3974"/>
          <w:p w14:paraId="79FDD483" w14:textId="77777777" w:rsidR="00BA3974" w:rsidRPr="00BA3974" w:rsidRDefault="00BA3974" w:rsidP="00BA3974"/>
          <w:p w14:paraId="19CEAFC3" w14:textId="77777777" w:rsidR="00BA3974" w:rsidRPr="00BA3974" w:rsidRDefault="00BA3974" w:rsidP="00BA3974"/>
          <w:p w14:paraId="29397D38" w14:textId="77777777" w:rsidR="00BA3974" w:rsidRPr="00BA3974" w:rsidRDefault="00BA3974" w:rsidP="00BA3974"/>
          <w:p w14:paraId="1D859BB9" w14:textId="77777777" w:rsidR="00BA3974" w:rsidRPr="00BA3974" w:rsidRDefault="00BA3974" w:rsidP="00BA3974"/>
          <w:p w14:paraId="29B3BB89" w14:textId="77777777" w:rsidR="00BA3974" w:rsidRPr="00BA3974" w:rsidRDefault="00BA3974" w:rsidP="00BA3974"/>
          <w:p w14:paraId="6F2E3A81" w14:textId="77777777" w:rsidR="00BA3974" w:rsidRPr="00BA3974" w:rsidRDefault="00BA3974" w:rsidP="00BA3974"/>
          <w:p w14:paraId="5B87487E" w14:textId="77777777" w:rsidR="00BA3974" w:rsidRPr="00BA3974" w:rsidRDefault="00BA3974" w:rsidP="00BA3974"/>
        </w:tc>
      </w:tr>
    </w:tbl>
    <w:p w14:paraId="24B522B4" w14:textId="77777777" w:rsidR="00BA3974" w:rsidRPr="00BA3974" w:rsidRDefault="00BA3974" w:rsidP="00BA3974"/>
    <w:p w14:paraId="54011E3E" w14:textId="77777777" w:rsidR="00BA3974" w:rsidRPr="00BA3974" w:rsidRDefault="00BA3974" w:rsidP="00BA3974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566"/>
      </w:tblGrid>
      <w:tr w:rsidR="00BA3974" w:rsidRPr="00BA3974" w14:paraId="5D8B8D33" w14:textId="77777777" w:rsidTr="00C67507">
        <w:trPr>
          <w:trHeight w:val="454"/>
          <w:jc w:val="center"/>
        </w:trPr>
        <w:tc>
          <w:tcPr>
            <w:tcW w:w="4644" w:type="dxa"/>
            <w:vAlign w:val="center"/>
            <w:hideMark/>
          </w:tcPr>
          <w:p w14:paraId="49F21BF8" w14:textId="77777777" w:rsidR="00BA3974" w:rsidRPr="00BA3974" w:rsidRDefault="00BA3974" w:rsidP="00BA3974">
            <w:r w:rsidRPr="00BA3974">
              <w:t>Datum:</w:t>
            </w:r>
          </w:p>
        </w:tc>
        <w:tc>
          <w:tcPr>
            <w:tcW w:w="4566" w:type="dxa"/>
            <w:vAlign w:val="center"/>
            <w:hideMark/>
          </w:tcPr>
          <w:p w14:paraId="6827E510" w14:textId="77777777" w:rsidR="00BA3974" w:rsidRPr="00BA3974" w:rsidRDefault="00BA3974" w:rsidP="00BA3974">
            <w:r w:rsidRPr="00BA3974">
              <w:t xml:space="preserve">Podpis:          </w:t>
            </w:r>
          </w:p>
        </w:tc>
      </w:tr>
    </w:tbl>
    <w:p w14:paraId="4DB4B711" w14:textId="5F265773" w:rsidR="00AD67E5" w:rsidRDefault="00AD67E5" w:rsidP="00BA3974"/>
    <w:p w14:paraId="6D464455" w14:textId="77777777" w:rsidR="00430D76" w:rsidRDefault="00430D76">
      <w:pPr>
        <w:spacing w:line="240" w:lineRule="auto"/>
        <w:rPr>
          <w:b/>
          <w:bCs/>
        </w:rPr>
      </w:pPr>
      <w:r>
        <w:rPr>
          <w:b/>
          <w:bCs/>
        </w:rPr>
        <w:br w:type="page"/>
      </w:r>
    </w:p>
    <w:p w14:paraId="3021441E" w14:textId="3E3408E6" w:rsidR="00BA3974" w:rsidRPr="00BA3974" w:rsidRDefault="00BA3974" w:rsidP="00BA3974">
      <w:pPr>
        <w:rPr>
          <w:b/>
          <w:bCs/>
        </w:rPr>
      </w:pPr>
      <w:r w:rsidRPr="00BA3974">
        <w:rPr>
          <w:b/>
          <w:bCs/>
        </w:rPr>
        <w:lastRenderedPageBreak/>
        <w:t>Informace pro zájemce, žadatele a uživatele služeb o zpracování osobních údajů</w:t>
      </w:r>
    </w:p>
    <w:p w14:paraId="073EFFA1" w14:textId="77777777" w:rsidR="00BA3974" w:rsidRPr="00BA3974" w:rsidRDefault="00BA3974" w:rsidP="00BA3974">
      <w:r w:rsidRPr="00BA3974">
        <w:t xml:space="preserve">podle Nařízení Evropského parlamentu a Rady (EU) 2016/679 ze dne 27. dubna 2016 o ochraně fyzických osob v souvislosti se zpracováním osobních údajů a o volném pohybu těchto údajů a o zrušení směrnice 95/46/ES (obecné nařízení o ochraně osobních údajů), </w:t>
      </w:r>
      <w:r w:rsidRPr="00BA3974">
        <w:rPr>
          <w:i/>
          <w:iCs/>
        </w:rPr>
        <w:t>v dalším textu jen Nařízení</w:t>
      </w:r>
      <w:r w:rsidRPr="00BA3974">
        <w:t>, a v souladu se zákonem č. 110/2019 Sb., o zpracování osobních údajů.</w:t>
      </w:r>
    </w:p>
    <w:p w14:paraId="16E176F8" w14:textId="77777777" w:rsidR="00BA3974" w:rsidRPr="00BA3974" w:rsidRDefault="00BA3974" w:rsidP="00BA3974"/>
    <w:p w14:paraId="629DB367" w14:textId="77777777" w:rsidR="00BA3974" w:rsidRPr="00BA3974" w:rsidRDefault="00BA3974" w:rsidP="00BA3974">
      <w:r w:rsidRPr="00BA3974">
        <w:t xml:space="preserve">Organizace Advaita, z. ú., se sídlem Rumunská 14/6, 460 01 Liberec, IČ 65635591, </w:t>
      </w:r>
      <w:r w:rsidRPr="00BA3974">
        <w:rPr>
          <w:i/>
          <w:iCs/>
        </w:rPr>
        <w:t>dále také Správce</w:t>
      </w:r>
      <w:r w:rsidRPr="00BA3974">
        <w:t xml:space="preserve">, je na základě platné registrace poskytovatelem sociálních služeb podle zákona č. 108/2006 Sb., o sociálních službách, a zároveň správcem Vašich osobních údajů. Zpracovává Vaše osobní údaje v souladu s platnými právními předpisy. </w:t>
      </w:r>
    </w:p>
    <w:p w14:paraId="56F84FCE" w14:textId="77777777" w:rsidR="00BA3974" w:rsidRPr="00BA3974" w:rsidRDefault="00BA3974" w:rsidP="00BA3974"/>
    <w:p w14:paraId="0F1A866D" w14:textId="77777777" w:rsidR="00BA3974" w:rsidRPr="00BA3974" w:rsidRDefault="00BA3974" w:rsidP="00BA3974">
      <w:r w:rsidRPr="00BA3974">
        <w:t>Ve smyslu ustanovení čl. 13 Nařízení Vám dále sdělujeme informace o zpracování Vašich osobních údajů Správcem.</w:t>
      </w:r>
    </w:p>
    <w:p w14:paraId="07A3CF5B" w14:textId="77777777" w:rsidR="00BA3974" w:rsidRPr="00BA3974" w:rsidRDefault="00BA3974" w:rsidP="00BA3974"/>
    <w:p w14:paraId="32567BAC" w14:textId="77777777" w:rsidR="00BA3974" w:rsidRPr="00BA3974" w:rsidRDefault="00BA3974" w:rsidP="00BA3974">
      <w:r w:rsidRPr="00BA3974">
        <w:t>Vaše osobní údaje shromažďujeme a zpracováváme pouze v souladu se stanovenými účely, v rozsahu nezbytném a po dobu nezbytnou pro účely zpracování.</w:t>
      </w:r>
    </w:p>
    <w:p w14:paraId="3AD3565E" w14:textId="77777777" w:rsidR="00BA3974" w:rsidRPr="00BA3974" w:rsidRDefault="00BA3974" w:rsidP="00BA3974">
      <w:r w:rsidRPr="00BA3974">
        <w:t>Vaše osobní údaje zpracováváme za účelem:</w:t>
      </w:r>
    </w:p>
    <w:p w14:paraId="58A528AB" w14:textId="77777777" w:rsidR="00BA3974" w:rsidRPr="00BA3974" w:rsidRDefault="00BA3974" w:rsidP="00BA3974">
      <w:pPr>
        <w:numPr>
          <w:ilvl w:val="0"/>
          <w:numId w:val="1"/>
        </w:numPr>
      </w:pPr>
      <w:r w:rsidRPr="00BA3974">
        <w:t>Poskytování sociálních služeb (podklady pro uzavření a uzavření smlouvy o poskytování sociální služby, vedení záznamů o průběhu poskytování sociální služby).</w:t>
      </w:r>
    </w:p>
    <w:p w14:paraId="5315FDC3" w14:textId="77777777" w:rsidR="00BA3974" w:rsidRPr="00BA3974" w:rsidRDefault="00BA3974" w:rsidP="00BA3974">
      <w:pPr>
        <w:numPr>
          <w:ilvl w:val="0"/>
          <w:numId w:val="1"/>
        </w:numPr>
      </w:pPr>
      <w:r w:rsidRPr="00BA3974">
        <w:t>Evidence zájemců o službu a žadatelů o poskytování služeb.</w:t>
      </w:r>
    </w:p>
    <w:p w14:paraId="0DB51349" w14:textId="77777777" w:rsidR="00BA3974" w:rsidRPr="00BA3974" w:rsidRDefault="00BA3974" w:rsidP="00BA3974">
      <w:pPr>
        <w:numPr>
          <w:ilvl w:val="0"/>
          <w:numId w:val="1"/>
        </w:numPr>
      </w:pPr>
      <w:r w:rsidRPr="00BA3974">
        <w:t>Evidence odmítnutých žadatelů o poskytování služeb.</w:t>
      </w:r>
    </w:p>
    <w:p w14:paraId="76B18B24" w14:textId="77777777" w:rsidR="00BA3974" w:rsidRPr="00BA3974" w:rsidRDefault="00BA3974" w:rsidP="00BA3974">
      <w:pPr>
        <w:numPr>
          <w:ilvl w:val="0"/>
          <w:numId w:val="1"/>
        </w:numPr>
      </w:pPr>
      <w:r w:rsidRPr="00BA3974">
        <w:t>Vykazování poskytovaných sociálních služeb orgánům veřejné správy (údaje zpracováváme a předáváme výhradně v anonymizované podobě).</w:t>
      </w:r>
    </w:p>
    <w:p w14:paraId="1433EA0E" w14:textId="77777777" w:rsidR="00BA3974" w:rsidRPr="00BA3974" w:rsidRDefault="00BA3974" w:rsidP="00BA3974">
      <w:pPr>
        <w:numPr>
          <w:ilvl w:val="0"/>
          <w:numId w:val="1"/>
        </w:numPr>
      </w:pPr>
      <w:r w:rsidRPr="00BA3974">
        <w:t>Získání a zúčtování finančních prostředků na poskytování sociální služby.</w:t>
      </w:r>
    </w:p>
    <w:p w14:paraId="26A6C5DF" w14:textId="77777777" w:rsidR="00BA3974" w:rsidRPr="00BA3974" w:rsidRDefault="00BA3974" w:rsidP="00BA3974">
      <w:pPr>
        <w:numPr>
          <w:ilvl w:val="0"/>
          <w:numId w:val="1"/>
        </w:numPr>
      </w:pPr>
      <w:r w:rsidRPr="00BA3974">
        <w:t xml:space="preserve">Sdělení Vašich osobních údajů dalším oprávněným osobám. Bez Vašeho souhlasu se tak děje pouze ve výjimečných případech: 1) Povinné mlčenlivosti nás zbaví soud. 2) Jedná-li se o podezření z týrání, zneužívání dítěte nebo ze zanedbávání péče o něj. 3) V případech splnění oznamovací povinnosti podle trestního zákona. </w:t>
      </w:r>
    </w:p>
    <w:p w14:paraId="6701CAFC" w14:textId="77777777" w:rsidR="00BA3974" w:rsidRPr="00BA3974" w:rsidRDefault="00BA3974" w:rsidP="00BA3974"/>
    <w:p w14:paraId="4AD5109E" w14:textId="77777777" w:rsidR="00BA3974" w:rsidRPr="00BA3974" w:rsidRDefault="00BA3974" w:rsidP="00BA3974">
      <w:r w:rsidRPr="00BA3974">
        <w:t>Právním základem pro zpracování Vašich osobních údajů je:</w:t>
      </w:r>
    </w:p>
    <w:p w14:paraId="6AEB6CE4" w14:textId="77777777" w:rsidR="00BA3974" w:rsidRPr="00BA3974" w:rsidRDefault="00BA3974" w:rsidP="00BA3974">
      <w:pPr>
        <w:numPr>
          <w:ilvl w:val="0"/>
          <w:numId w:val="2"/>
        </w:numPr>
      </w:pPr>
      <w:r w:rsidRPr="00BA3974">
        <w:t>Splnění naší zákonné povinnosti, zejména zákon č. 108/2006 Sb., o sociálních službách, vyhláška č. 505/2006 Sb., kterou se provádějí některá ustanovení zákona o sociálních službách.</w:t>
      </w:r>
    </w:p>
    <w:p w14:paraId="64BD4B74" w14:textId="77777777" w:rsidR="00BA3974" w:rsidRPr="00BA3974" w:rsidRDefault="00BA3974" w:rsidP="00BA3974">
      <w:pPr>
        <w:numPr>
          <w:ilvl w:val="0"/>
          <w:numId w:val="2"/>
        </w:numPr>
      </w:pPr>
      <w:r w:rsidRPr="00BA3974">
        <w:t>Splnění závazků ze smlouvy o poskytování sociálních služeb, na jejímž základě Vám poskytujeme sociální služby (tato smlouva nemusí být uzavřena písemně).</w:t>
      </w:r>
    </w:p>
    <w:p w14:paraId="4D049F3F" w14:textId="77777777" w:rsidR="00BA3974" w:rsidRPr="00BA3974" w:rsidRDefault="00BA3974" w:rsidP="00BA3974">
      <w:pPr>
        <w:numPr>
          <w:ilvl w:val="0"/>
          <w:numId w:val="2"/>
        </w:numPr>
      </w:pPr>
      <w:r w:rsidRPr="00BA3974">
        <w:t>Splnění závazků vyplývajících ze smluv či rozhodnutí o poskytnutí dotací z veřejných rozpočtů.</w:t>
      </w:r>
    </w:p>
    <w:p w14:paraId="455E0243" w14:textId="77777777" w:rsidR="00BA3974" w:rsidRPr="00BA3974" w:rsidRDefault="00BA3974" w:rsidP="00BA3974"/>
    <w:p w14:paraId="42899E07" w14:textId="77777777" w:rsidR="00BA3974" w:rsidRPr="00BA3974" w:rsidRDefault="00BA3974" w:rsidP="00BA3974">
      <w:r w:rsidRPr="00BA3974">
        <w:t xml:space="preserve">Vaše osobní údaje získáváme výhradně od Vás, od dalších subjektů pak jen s Vaším vědomím a souhlasem. Ve druhém případě máme na mysli např. předávací nebo závěrečné zprávy od Vašich předchozích poskytovatelů sociálních či zdravotních služeb.  </w:t>
      </w:r>
    </w:p>
    <w:p w14:paraId="34805CA4" w14:textId="77777777" w:rsidR="00BA3974" w:rsidRPr="00BA3974" w:rsidRDefault="00BA3974" w:rsidP="00BA3974"/>
    <w:p w14:paraId="3B6EE136" w14:textId="77777777" w:rsidR="00BA3974" w:rsidRPr="00BA3974" w:rsidRDefault="00BA3974" w:rsidP="00BA3974">
      <w:r w:rsidRPr="00BA3974">
        <w:t>Jaká jsou Vaše práva?</w:t>
      </w:r>
    </w:p>
    <w:p w14:paraId="27C2A218" w14:textId="77777777" w:rsidR="00BA3974" w:rsidRPr="00BA3974" w:rsidRDefault="00BA3974" w:rsidP="00BA3974">
      <w:r w:rsidRPr="00BA3974">
        <w:t>Máte právo získat od Správce informaci, které Vaše osobní údaje zpracovává a jakým způsobem. Máte právo získat přístup k těmto osobním údajům. Pokud shledáte, že nejsou vedeny osobní údaje správně či jsou nepřesné, máte právo požádat o opravu či doplnění svých osobních údajů. Můžete také vznést námitku proti zpracování Vašich osobních údajů. Tu vyřídíme bez zbytečného odkladu, v každém případě do 30 dnů od jejího obdržení Vás budeme informovat o jejím vyřízení.</w:t>
      </w:r>
    </w:p>
    <w:p w14:paraId="70D14583" w14:textId="77777777" w:rsidR="00BA3974" w:rsidRPr="00BA3974" w:rsidRDefault="00BA3974" w:rsidP="00BA3974">
      <w:r w:rsidRPr="00BA3974">
        <w:t>Pokud se domníváte, že zpracováním Vašich osobních údajů dochází k porušení právních předpisů o ochraně osobních údajů, můžete se obrátit se stížností na Úřad pro ochranu osobních údajů, se sídlem Pplk. Sochora 27, 170 00 Praha. Webové stránky www. uoou.cz, e-mail: posta@uoou.cz, tel.: +420 234 665 111.</w:t>
      </w:r>
    </w:p>
    <w:p w14:paraId="2764A7C8" w14:textId="77777777" w:rsidR="00BA3974" w:rsidRPr="00BA3974" w:rsidRDefault="00BA3974" w:rsidP="00BA3974"/>
    <w:p w14:paraId="5B855A6D" w14:textId="77777777" w:rsidR="00BA3974" w:rsidRPr="00BA3974" w:rsidRDefault="00BA3974" w:rsidP="00BA3974">
      <w:r w:rsidRPr="00BA3974">
        <w:t xml:space="preserve">Ve službách, kde se nevyžaduje písemná smlouva o poskytování sociálních služeb, </w:t>
      </w:r>
      <w:r w:rsidRPr="00BA3974">
        <w:rPr>
          <w:b/>
          <w:bCs/>
        </w:rPr>
        <w:t>máte možnost vystupovat anonymně a své osobní údaje nám nesdělovat</w:t>
      </w:r>
      <w:r w:rsidRPr="00BA3974">
        <w:t xml:space="preserve">. V zájmu kvalitního poskytování našich služeb a s ohledem na zákonné požadavky vedeme i v takovém případě dokumentaci související s poskytováním služeb, jako jsou např. zápisy z individuálních rozhovorů. </w:t>
      </w:r>
    </w:p>
    <w:p w14:paraId="25EAFF56" w14:textId="77777777" w:rsidR="00BA3974" w:rsidRPr="00BA3974" w:rsidRDefault="00BA3974" w:rsidP="00BA3974"/>
    <w:p w14:paraId="435243C2" w14:textId="77777777" w:rsidR="00BA3974" w:rsidRPr="00BA3974" w:rsidRDefault="00BA3974" w:rsidP="00BA3974">
      <w:r w:rsidRPr="00BA3974">
        <w:t xml:space="preserve">Správce se hlásí k Doporučenému postup č. 02/2018 odboru sociálních služeb, sociální práce a sociálního bydlení MPSV, kterým se v rámci metodického a koncepčního vedení MPSV vypracovává Kodex chování ve smyslu čl. 40 Obecného nařízení o ochraně osobních údajů – GDPR pro potřeby výkonu sociální politiky. Ten je k dispozici na webu: https://www.mpsv.cz/web/cz/stanoviska-a-doporucene-postupy. </w:t>
      </w:r>
    </w:p>
    <w:p w14:paraId="45FE4830" w14:textId="77777777" w:rsidR="00BA3974" w:rsidRPr="00BA3974" w:rsidRDefault="00BA3974" w:rsidP="00BA3974"/>
    <w:p w14:paraId="4ECE3ED2" w14:textId="1D7D87FF" w:rsidR="00251472" w:rsidRPr="00BA3974" w:rsidRDefault="00251472" w:rsidP="00BA3974">
      <w:r w:rsidRPr="00BA3974">
        <w:t xml:space="preserve"> </w:t>
      </w:r>
    </w:p>
    <w:sectPr w:rsidR="00251472" w:rsidRPr="00BA3974" w:rsidSect="00E12D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42E45" w14:textId="77777777" w:rsidR="007D659E" w:rsidRDefault="007D659E" w:rsidP="001B0DBD">
      <w:pPr>
        <w:spacing w:line="240" w:lineRule="auto"/>
      </w:pPr>
      <w:r>
        <w:separator/>
      </w:r>
    </w:p>
  </w:endnote>
  <w:endnote w:type="continuationSeparator" w:id="0">
    <w:p w14:paraId="1FDA23F5" w14:textId="77777777" w:rsidR="007D659E" w:rsidRDefault="007D659E" w:rsidP="001B0D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ynaGrotesk D CE">
    <w:panose1 w:val="02000506090000020004"/>
    <w:charset w:val="00"/>
    <w:family w:val="auto"/>
    <w:pitch w:val="variable"/>
    <w:sig w:usb0="8000002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F820D" w14:textId="77777777" w:rsidR="00FF448A" w:rsidRDefault="00FF44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869272"/>
      <w:docPartObj>
        <w:docPartGallery w:val="Page Numbers (Bottom of Page)"/>
        <w:docPartUnique/>
      </w:docPartObj>
    </w:sdtPr>
    <w:sdtEndPr/>
    <w:sdtContent>
      <w:p w14:paraId="471C2F97" w14:textId="77777777" w:rsidR="002B5662" w:rsidRPr="00251472" w:rsidRDefault="00F25FDB" w:rsidP="00656FD9">
        <w:pPr>
          <w:pStyle w:val="Zpat"/>
          <w:jc w:val="center"/>
        </w:pPr>
        <w:r w:rsidRPr="00251472">
          <w:fldChar w:fldCharType="begin"/>
        </w:r>
        <w:r w:rsidR="00F77E9D" w:rsidRPr="00251472">
          <w:instrText>PAGE   \* MERGEFORMAT</w:instrText>
        </w:r>
        <w:r w:rsidRPr="00251472">
          <w:fldChar w:fldCharType="separate"/>
        </w:r>
        <w:r w:rsidR="00DF722D">
          <w:t>2</w:t>
        </w:r>
        <w:r w:rsidRPr="00251472">
          <w:fldChar w:fldCharType="end"/>
        </w:r>
      </w:p>
      <w:p w14:paraId="1F5A88FA" w14:textId="77777777" w:rsidR="002B5662" w:rsidRDefault="002B5662" w:rsidP="00656FD9">
        <w:pPr>
          <w:pStyle w:val="Zpat"/>
          <w:jc w:val="center"/>
        </w:pPr>
      </w:p>
      <w:p w14:paraId="6F459F7B" w14:textId="77777777" w:rsidR="00146696" w:rsidRDefault="007D659E" w:rsidP="00656FD9">
        <w:pPr>
          <w:pStyle w:val="Zpat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FEBA0" w14:textId="77777777" w:rsidR="008F2594" w:rsidRDefault="008F2594"/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3326"/>
      <w:gridCol w:w="6312"/>
    </w:tblGrid>
    <w:tr w:rsidR="00494A0C" w:rsidRPr="008F2594" w14:paraId="3D3D24B1" w14:textId="77777777" w:rsidTr="008F2594">
      <w:tc>
        <w:tcPr>
          <w:tcW w:w="3369" w:type="dxa"/>
        </w:tcPr>
        <w:p w14:paraId="071F470C" w14:textId="77777777" w:rsidR="00F3182B" w:rsidRPr="00EC6B15" w:rsidRDefault="00F3182B" w:rsidP="00F3182B">
          <w:pPr>
            <w:pStyle w:val="Zpat"/>
            <w:rPr>
              <w:b/>
              <w:sz w:val="14"/>
              <w:szCs w:val="14"/>
              <w:lang w:eastAsia="cs-CZ"/>
            </w:rPr>
          </w:pPr>
          <w:r w:rsidRPr="00EC6B15">
            <w:rPr>
              <w:b/>
              <w:sz w:val="14"/>
              <w:szCs w:val="14"/>
              <w:lang w:eastAsia="cs-CZ"/>
            </w:rPr>
            <w:t>ADVAITA, z. ú.</w:t>
          </w:r>
        </w:p>
        <w:p w14:paraId="55F55CD1" w14:textId="77777777" w:rsidR="00F3182B" w:rsidRPr="00EC6B15" w:rsidRDefault="00F3182B" w:rsidP="00F3182B">
          <w:pPr>
            <w:pStyle w:val="Zpat"/>
            <w:rPr>
              <w:b/>
              <w:sz w:val="14"/>
              <w:szCs w:val="14"/>
              <w:lang w:eastAsia="cs-CZ"/>
            </w:rPr>
          </w:pPr>
          <w:r w:rsidRPr="00EC6B15">
            <w:rPr>
              <w:b/>
              <w:sz w:val="14"/>
              <w:szCs w:val="14"/>
              <w:lang w:eastAsia="cs-CZ"/>
            </w:rPr>
            <w:t xml:space="preserve">Rumunská 14/6 </w:t>
          </w:r>
          <w:r w:rsidRPr="00EC6B15">
            <w:rPr>
              <w:b/>
              <w:sz w:val="14"/>
              <w:szCs w:val="14"/>
              <w:lang w:eastAsia="cs-CZ"/>
            </w:rPr>
            <w:sym w:font="Wingdings" w:char="F09F"/>
          </w:r>
          <w:r w:rsidRPr="00EC6B15">
            <w:rPr>
              <w:b/>
              <w:sz w:val="14"/>
              <w:szCs w:val="14"/>
              <w:lang w:eastAsia="cs-CZ"/>
            </w:rPr>
            <w:t xml:space="preserve"> 460 01 Liberec IV-Perštýn</w:t>
          </w:r>
        </w:p>
        <w:p w14:paraId="40F6A660" w14:textId="77777777" w:rsidR="00F3182B" w:rsidRPr="003B2F2C" w:rsidRDefault="00F3182B" w:rsidP="00F3182B">
          <w:pPr>
            <w:pStyle w:val="Zpat"/>
            <w:rPr>
              <w:sz w:val="14"/>
              <w:szCs w:val="14"/>
              <w:lang w:eastAsia="cs-CZ"/>
            </w:rPr>
          </w:pPr>
          <w:r w:rsidRPr="003B2F2C">
            <w:rPr>
              <w:sz w:val="14"/>
              <w:szCs w:val="14"/>
              <w:lang w:eastAsia="cs-CZ"/>
            </w:rPr>
            <w:t>Telefon 482 750</w:t>
          </w:r>
          <w:r>
            <w:rPr>
              <w:sz w:val="14"/>
              <w:szCs w:val="14"/>
              <w:lang w:eastAsia="cs-CZ"/>
            </w:rPr>
            <w:t> </w:t>
          </w:r>
          <w:r w:rsidRPr="003B2F2C">
            <w:rPr>
              <w:sz w:val="14"/>
              <w:szCs w:val="14"/>
              <w:lang w:eastAsia="cs-CZ"/>
            </w:rPr>
            <w:t>607</w:t>
          </w:r>
          <w:r>
            <w:rPr>
              <w:sz w:val="14"/>
              <w:szCs w:val="14"/>
              <w:lang w:eastAsia="cs-CZ"/>
            </w:rPr>
            <w:t xml:space="preserve"> </w:t>
          </w:r>
          <w:r w:rsidRPr="003B2F2C">
            <w:rPr>
              <w:sz w:val="14"/>
              <w:szCs w:val="14"/>
              <w:lang w:eastAsia="cs-CZ"/>
            </w:rPr>
            <w:sym w:font="Wingdings" w:char="F09F"/>
          </w:r>
          <w:r>
            <w:rPr>
              <w:sz w:val="14"/>
              <w:szCs w:val="14"/>
              <w:lang w:eastAsia="cs-CZ"/>
            </w:rPr>
            <w:t xml:space="preserve"> </w:t>
          </w:r>
          <w:r w:rsidRPr="003B2F2C">
            <w:rPr>
              <w:sz w:val="14"/>
              <w:szCs w:val="14"/>
              <w:lang w:eastAsia="cs-CZ"/>
            </w:rPr>
            <w:t xml:space="preserve">info@advaitaliberec.cz </w:t>
          </w:r>
        </w:p>
        <w:p w14:paraId="515992A8" w14:textId="77777777" w:rsidR="00F3182B" w:rsidRDefault="00F3182B" w:rsidP="00F3182B">
          <w:pPr>
            <w:pStyle w:val="Zpat"/>
            <w:rPr>
              <w:sz w:val="14"/>
              <w:szCs w:val="14"/>
              <w:lang w:eastAsia="cs-CZ"/>
            </w:rPr>
          </w:pPr>
          <w:r w:rsidRPr="003B2F2C">
            <w:rPr>
              <w:sz w:val="14"/>
              <w:szCs w:val="14"/>
              <w:lang w:eastAsia="cs-CZ"/>
            </w:rPr>
            <w:t xml:space="preserve">IČ: 65635591 </w:t>
          </w:r>
          <w:r w:rsidRPr="003B2F2C">
            <w:rPr>
              <w:sz w:val="14"/>
              <w:szCs w:val="14"/>
              <w:lang w:eastAsia="cs-CZ"/>
            </w:rPr>
            <w:sym w:font="Wingdings" w:char="F09F"/>
          </w:r>
          <w:r w:rsidRPr="003B2F2C">
            <w:rPr>
              <w:sz w:val="14"/>
              <w:szCs w:val="14"/>
              <w:lang w:eastAsia="cs-CZ"/>
            </w:rPr>
            <w:t xml:space="preserve"> </w:t>
          </w:r>
          <w:r>
            <w:rPr>
              <w:sz w:val="14"/>
              <w:szCs w:val="14"/>
              <w:lang w:eastAsia="cs-CZ"/>
            </w:rPr>
            <w:t xml:space="preserve">ID datové schránky: tj2sw9t </w:t>
          </w:r>
        </w:p>
        <w:p w14:paraId="745C1271" w14:textId="77777777" w:rsidR="00494A0C" w:rsidRPr="008F2594" w:rsidRDefault="00F3182B" w:rsidP="00F3182B">
          <w:pPr>
            <w:pStyle w:val="Zpat"/>
            <w:rPr>
              <w:sz w:val="14"/>
              <w:szCs w:val="14"/>
              <w:lang w:eastAsia="cs-CZ"/>
            </w:rPr>
          </w:pPr>
          <w:r w:rsidRPr="003B2F2C">
            <w:rPr>
              <w:sz w:val="14"/>
              <w:szCs w:val="14"/>
              <w:lang w:eastAsia="cs-CZ"/>
            </w:rPr>
            <w:t>ČÚ: 19-8969480227/0100</w:t>
          </w:r>
          <w:r>
            <w:rPr>
              <w:sz w:val="14"/>
              <w:szCs w:val="14"/>
              <w:lang w:eastAsia="cs-CZ"/>
            </w:rPr>
            <w:t xml:space="preserve"> </w:t>
          </w:r>
          <w:r w:rsidRPr="003B2F2C">
            <w:rPr>
              <w:sz w:val="14"/>
              <w:szCs w:val="14"/>
              <w:lang w:eastAsia="cs-CZ"/>
            </w:rPr>
            <w:sym w:font="Wingdings" w:char="F09F"/>
          </w:r>
          <w:r>
            <w:rPr>
              <w:sz w:val="14"/>
              <w:szCs w:val="14"/>
              <w:lang w:eastAsia="cs-CZ"/>
            </w:rPr>
            <w:t xml:space="preserve"> </w:t>
          </w:r>
          <w:r w:rsidRPr="003B2F2C">
            <w:rPr>
              <w:sz w:val="14"/>
              <w:szCs w:val="14"/>
              <w:lang w:eastAsia="cs-CZ"/>
            </w:rPr>
            <w:t>Spisová značka U 23 vedená u Krajského soudu v Ústí nad Labem</w:t>
          </w:r>
        </w:p>
      </w:tc>
      <w:tc>
        <w:tcPr>
          <w:tcW w:w="6409" w:type="dxa"/>
        </w:tcPr>
        <w:p w14:paraId="0B3C69F9" w14:textId="77777777" w:rsidR="005135F0" w:rsidRPr="005135F0" w:rsidRDefault="005135F0" w:rsidP="005135F0">
          <w:pPr>
            <w:pStyle w:val="Zpat"/>
            <w:rPr>
              <w:sz w:val="14"/>
              <w:szCs w:val="14"/>
              <w:lang w:eastAsia="cs-CZ"/>
            </w:rPr>
          </w:pPr>
          <w:r w:rsidRPr="005135F0">
            <w:rPr>
              <w:sz w:val="14"/>
              <w:szCs w:val="14"/>
              <w:lang w:eastAsia="cs-CZ"/>
            </w:rPr>
            <w:t>Centrum a</w:t>
          </w:r>
          <w:r w:rsidR="00FF448A">
            <w:rPr>
              <w:sz w:val="14"/>
              <w:szCs w:val="14"/>
              <w:lang w:eastAsia="cs-CZ"/>
            </w:rPr>
            <w:t>diktologických</w:t>
          </w:r>
          <w:r w:rsidRPr="005135F0">
            <w:rPr>
              <w:sz w:val="14"/>
              <w:szCs w:val="14"/>
              <w:lang w:eastAsia="cs-CZ"/>
            </w:rPr>
            <w:t xml:space="preserve"> služeb Advaita (ambulantní poradenství, doléčovací program): na adrese sídla organizace </w:t>
          </w:r>
          <w:r w:rsidRPr="005135F0">
            <w:rPr>
              <w:sz w:val="14"/>
              <w:szCs w:val="14"/>
              <w:lang w:eastAsia="cs-CZ"/>
            </w:rPr>
            <w:sym w:font="Wingdings" w:char="F09F"/>
          </w:r>
          <w:r w:rsidRPr="005135F0">
            <w:rPr>
              <w:sz w:val="14"/>
              <w:szCs w:val="14"/>
              <w:lang w:eastAsia="cs-CZ"/>
            </w:rPr>
            <w:t xml:space="preserve"> telefon 482 750 607 </w:t>
          </w:r>
          <w:r w:rsidRPr="005135F0">
            <w:rPr>
              <w:sz w:val="14"/>
              <w:szCs w:val="14"/>
              <w:lang w:eastAsia="cs-CZ"/>
            </w:rPr>
            <w:sym w:font="Wingdings" w:char="F09F"/>
          </w:r>
          <w:r w:rsidRPr="005135F0">
            <w:rPr>
              <w:sz w:val="14"/>
              <w:szCs w:val="14"/>
              <w:lang w:eastAsia="cs-CZ"/>
            </w:rPr>
            <w:t xml:space="preserve"> e-mail </w:t>
          </w:r>
          <w:r w:rsidR="00FF448A">
            <w:rPr>
              <w:sz w:val="14"/>
              <w:szCs w:val="14"/>
              <w:lang w:eastAsia="cs-CZ"/>
            </w:rPr>
            <w:t>recepce</w:t>
          </w:r>
          <w:r w:rsidRPr="005135F0">
            <w:rPr>
              <w:sz w:val="14"/>
              <w:szCs w:val="14"/>
              <w:lang w:eastAsia="cs-CZ"/>
            </w:rPr>
            <w:t xml:space="preserve">@advaitaliberec.cz </w:t>
          </w:r>
        </w:p>
        <w:p w14:paraId="27BA1EBF" w14:textId="77777777" w:rsidR="005135F0" w:rsidRPr="005135F0" w:rsidRDefault="005135F0" w:rsidP="005135F0">
          <w:pPr>
            <w:pStyle w:val="Zpat"/>
            <w:rPr>
              <w:sz w:val="14"/>
              <w:szCs w:val="14"/>
              <w:lang w:eastAsia="cs-CZ"/>
            </w:rPr>
          </w:pPr>
          <w:r w:rsidRPr="005135F0">
            <w:rPr>
              <w:sz w:val="14"/>
              <w:szCs w:val="14"/>
              <w:lang w:eastAsia="cs-CZ"/>
            </w:rPr>
            <w:t xml:space="preserve">Centrum primární prevence Advaita </w:t>
          </w:r>
          <w:r w:rsidRPr="005135F0">
            <w:rPr>
              <w:sz w:val="14"/>
              <w:szCs w:val="14"/>
              <w:lang w:eastAsia="cs-CZ"/>
            </w:rPr>
            <w:sym w:font="Wingdings" w:char="F09F"/>
          </w:r>
          <w:r w:rsidRPr="005135F0">
            <w:rPr>
              <w:sz w:val="14"/>
              <w:szCs w:val="14"/>
              <w:lang w:eastAsia="cs-CZ"/>
            </w:rPr>
            <w:t xml:space="preserve"> telefon 739 054 664 </w:t>
          </w:r>
          <w:r w:rsidRPr="005135F0">
            <w:rPr>
              <w:sz w:val="14"/>
              <w:szCs w:val="14"/>
              <w:lang w:eastAsia="cs-CZ"/>
            </w:rPr>
            <w:sym w:font="Wingdings" w:char="F09F"/>
          </w:r>
          <w:r w:rsidRPr="005135F0">
            <w:rPr>
              <w:sz w:val="14"/>
              <w:szCs w:val="14"/>
              <w:lang w:eastAsia="cs-CZ"/>
            </w:rPr>
            <w:t xml:space="preserve"> primarniprevence@advaitaliberec.cz</w:t>
          </w:r>
        </w:p>
        <w:p w14:paraId="2A3A3C16" w14:textId="77777777" w:rsidR="005135F0" w:rsidRPr="005135F0" w:rsidRDefault="005135F0" w:rsidP="005135F0">
          <w:pPr>
            <w:pStyle w:val="Zpat"/>
            <w:rPr>
              <w:sz w:val="14"/>
              <w:szCs w:val="14"/>
              <w:lang w:eastAsia="cs-CZ"/>
            </w:rPr>
          </w:pPr>
          <w:r w:rsidRPr="005135F0">
            <w:rPr>
              <w:sz w:val="14"/>
              <w:szCs w:val="14"/>
              <w:lang w:eastAsia="cs-CZ"/>
            </w:rPr>
            <w:t xml:space="preserve">Terapeutická komunita Advaita: Nová Ves 55, 463 31 Nová Ves </w:t>
          </w:r>
          <w:r w:rsidRPr="005135F0">
            <w:rPr>
              <w:sz w:val="14"/>
              <w:szCs w:val="14"/>
              <w:lang w:eastAsia="cs-CZ"/>
            </w:rPr>
            <w:sym w:font="Wingdings" w:char="F09F"/>
          </w:r>
          <w:r w:rsidRPr="005135F0">
            <w:rPr>
              <w:sz w:val="14"/>
              <w:szCs w:val="14"/>
              <w:lang w:eastAsia="cs-CZ"/>
            </w:rPr>
            <w:t xml:space="preserve"> telefon 485 146 988  e</w:t>
          </w:r>
          <w:r w:rsidRPr="005135F0">
            <w:rPr>
              <w:sz w:val="14"/>
              <w:szCs w:val="14"/>
              <w:lang w:eastAsia="cs-CZ"/>
            </w:rPr>
            <w:noBreakHyphen/>
            <w:t>mail komunita@advaitaliberec.cz</w:t>
          </w:r>
        </w:p>
        <w:p w14:paraId="171FE266" w14:textId="77777777" w:rsidR="000910EB" w:rsidRPr="009323BC" w:rsidRDefault="005135F0" w:rsidP="005135F0">
          <w:pPr>
            <w:pStyle w:val="Zpat"/>
            <w:rPr>
              <w:b/>
              <w:sz w:val="14"/>
              <w:szCs w:val="14"/>
              <w:lang w:eastAsia="cs-CZ"/>
            </w:rPr>
          </w:pPr>
          <w:r w:rsidRPr="005135F0">
            <w:rPr>
              <w:b/>
              <w:sz w:val="14"/>
              <w:szCs w:val="14"/>
              <w:lang w:eastAsia="cs-CZ"/>
            </w:rPr>
            <w:t>Další kontakty a informace na www.advaitaliberec.cz</w:t>
          </w:r>
        </w:p>
      </w:tc>
    </w:tr>
  </w:tbl>
  <w:p w14:paraId="6DB578A2" w14:textId="77777777" w:rsidR="00146696" w:rsidRDefault="00146696" w:rsidP="007A2EA0">
    <w:pPr>
      <w:pStyle w:val="Zpat"/>
      <w:ind w:left="-116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9AC77" w14:textId="77777777" w:rsidR="007D659E" w:rsidRDefault="007D659E" w:rsidP="001B0DBD">
      <w:pPr>
        <w:spacing w:line="240" w:lineRule="auto"/>
      </w:pPr>
      <w:r>
        <w:separator/>
      </w:r>
    </w:p>
  </w:footnote>
  <w:footnote w:type="continuationSeparator" w:id="0">
    <w:p w14:paraId="2EEDF067" w14:textId="77777777" w:rsidR="007D659E" w:rsidRDefault="007D659E" w:rsidP="001B0DBD">
      <w:pPr>
        <w:spacing w:line="240" w:lineRule="auto"/>
      </w:pPr>
      <w:r>
        <w:continuationSeparator/>
      </w:r>
    </w:p>
  </w:footnote>
  <w:footnote w:id="1">
    <w:p w14:paraId="7F941CDA" w14:textId="35081A1A" w:rsidR="00BA3974" w:rsidRPr="00BA3974" w:rsidRDefault="00BA3974">
      <w:pPr>
        <w:pStyle w:val="Textpoznpodarou"/>
      </w:pPr>
      <w:r w:rsidRPr="00BA3974">
        <w:rPr>
          <w:rStyle w:val="Znakapoznpodarou"/>
        </w:rPr>
        <w:footnoteRef/>
      </w:r>
      <w:r w:rsidRPr="00BA3974">
        <w:t xml:space="preserve"> Např. Praha / Jablonec nad Nisou</w:t>
      </w:r>
    </w:p>
  </w:footnote>
  <w:footnote w:id="2">
    <w:p w14:paraId="472423B1" w14:textId="3971DAB3" w:rsidR="00BA3974" w:rsidRPr="00BA3974" w:rsidRDefault="00BA3974" w:rsidP="00BA3974">
      <w:pPr>
        <w:pStyle w:val="Textpoznpodarou"/>
        <w:rPr>
          <w:rFonts w:cs="Arial"/>
        </w:rPr>
      </w:pPr>
      <w:r w:rsidRPr="00BA3974">
        <w:rPr>
          <w:rStyle w:val="Znakapoznpodarou"/>
          <w:rFonts w:cs="Arial"/>
        </w:rPr>
        <w:footnoteRef/>
      </w:r>
      <w:r w:rsidRPr="00BA3974">
        <w:rPr>
          <w:rFonts w:cs="Arial"/>
        </w:rPr>
        <w:t xml:space="preserve"> Např. pervitin, heroin, alkohol, online sázky, chodím hrát </w:t>
      </w:r>
      <w:r>
        <w:rPr>
          <w:rFonts w:cs="Arial"/>
        </w:rPr>
        <w:t xml:space="preserve">na </w:t>
      </w:r>
      <w:r w:rsidRPr="00BA3974">
        <w:rPr>
          <w:rFonts w:cs="Arial"/>
        </w:rPr>
        <w:t>automat</w:t>
      </w:r>
      <w:r>
        <w:rPr>
          <w:rFonts w:cs="Arial"/>
        </w:rPr>
        <w:t>ech</w:t>
      </w:r>
      <w:r w:rsidRPr="00BA3974">
        <w:rPr>
          <w:rFonts w:cs="Arial"/>
        </w:rPr>
        <w:t xml:space="preserve"> apod.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ED4C8" w14:textId="77777777" w:rsidR="00FF448A" w:rsidRDefault="00FF44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5D91A" w14:textId="77777777" w:rsidR="00FF448A" w:rsidRDefault="00FF44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643"/>
      <w:gridCol w:w="7995"/>
    </w:tblGrid>
    <w:tr w:rsidR="00E12DAB" w:rsidRPr="008F2594" w14:paraId="62AF6E69" w14:textId="77777777" w:rsidTr="00E12DAB">
      <w:tc>
        <w:tcPr>
          <w:tcW w:w="1668" w:type="dxa"/>
        </w:tcPr>
        <w:p w14:paraId="03935375" w14:textId="77777777" w:rsidR="00E12DAB" w:rsidRPr="008F2594" w:rsidRDefault="005F71AF" w:rsidP="00E12DAB">
          <w:pPr>
            <w:pStyle w:val="Zpat"/>
            <w:rPr>
              <w:sz w:val="14"/>
              <w:szCs w:val="14"/>
              <w:lang w:eastAsia="cs-CZ"/>
            </w:rPr>
          </w:pPr>
          <w:r>
            <w:rPr>
              <w:sz w:val="14"/>
              <w:szCs w:val="14"/>
              <w:lang w:eastAsia="cs-CZ"/>
            </w:rPr>
            <w:drawing>
              <wp:anchor distT="0" distB="0" distL="114300" distR="114300" simplePos="0" relativeHeight="251658240" behindDoc="0" locked="0" layoutInCell="1" allowOverlap="1" wp14:anchorId="6D092C35" wp14:editId="13F1EA03">
                <wp:simplePos x="0" y="0"/>
                <wp:positionH relativeFrom="column">
                  <wp:posOffset>3810</wp:posOffset>
                </wp:positionH>
                <wp:positionV relativeFrom="paragraph">
                  <wp:posOffset>21590</wp:posOffset>
                </wp:positionV>
                <wp:extent cx="777600" cy="540000"/>
                <wp:effectExtent l="0" t="0" r="3810" b="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ADVAITA B&amp;W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6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110" w:type="dxa"/>
        </w:tcPr>
        <w:p w14:paraId="45F55A83" w14:textId="77777777" w:rsidR="00E12DAB" w:rsidRPr="00E12DAB" w:rsidRDefault="00E12DAB" w:rsidP="00E12DAB">
          <w:pPr>
            <w:pStyle w:val="Zpat"/>
            <w:rPr>
              <w:b/>
              <w:sz w:val="14"/>
              <w:szCs w:val="14"/>
              <w:lang w:eastAsia="cs-CZ"/>
            </w:rPr>
          </w:pPr>
          <w:r w:rsidRPr="00E12DAB">
            <w:rPr>
              <w:b/>
              <w:szCs w:val="14"/>
              <w:lang w:eastAsia="cs-CZ"/>
            </w:rPr>
            <w:t xml:space="preserve">ADVAITA, </w:t>
          </w:r>
          <w:r w:rsidR="007140C2">
            <w:rPr>
              <w:b/>
              <w:szCs w:val="14"/>
              <w:lang w:eastAsia="cs-CZ"/>
            </w:rPr>
            <w:t>z</w:t>
          </w:r>
          <w:r w:rsidRPr="00E12DAB">
            <w:rPr>
              <w:b/>
              <w:szCs w:val="14"/>
              <w:lang w:eastAsia="cs-CZ"/>
            </w:rPr>
            <w:t xml:space="preserve">. </w:t>
          </w:r>
          <w:r w:rsidR="007140C2">
            <w:rPr>
              <w:b/>
              <w:szCs w:val="14"/>
              <w:lang w:eastAsia="cs-CZ"/>
            </w:rPr>
            <w:t>ú.</w:t>
          </w:r>
        </w:p>
        <w:p w14:paraId="709E3777" w14:textId="77777777" w:rsidR="00E12DAB" w:rsidRDefault="00E12DAB" w:rsidP="00E12DAB">
          <w:pPr>
            <w:pStyle w:val="Zpat"/>
            <w:rPr>
              <w:sz w:val="14"/>
              <w:szCs w:val="14"/>
              <w:lang w:eastAsia="cs-CZ"/>
            </w:rPr>
          </w:pPr>
          <w:r w:rsidRPr="00E12DAB">
            <w:rPr>
              <w:sz w:val="14"/>
              <w:szCs w:val="14"/>
              <w:lang w:eastAsia="cs-CZ"/>
            </w:rPr>
            <w:t>www.advaitaliberec.cz</w:t>
          </w:r>
        </w:p>
        <w:p w14:paraId="00C2D54F" w14:textId="77777777" w:rsidR="00E12DAB" w:rsidRDefault="00E12DAB" w:rsidP="00E12DAB">
          <w:pPr>
            <w:pStyle w:val="Zpat"/>
            <w:rPr>
              <w:sz w:val="14"/>
              <w:szCs w:val="14"/>
              <w:lang w:eastAsia="cs-CZ"/>
            </w:rPr>
          </w:pPr>
        </w:p>
        <w:p w14:paraId="4D7DDB97" w14:textId="77777777" w:rsidR="00E12DAB" w:rsidRDefault="00E12DAB" w:rsidP="00E12DAB">
          <w:pPr>
            <w:pStyle w:val="Zpat"/>
            <w:rPr>
              <w:sz w:val="14"/>
              <w:szCs w:val="14"/>
              <w:lang w:eastAsia="cs-CZ"/>
            </w:rPr>
          </w:pPr>
        </w:p>
        <w:p w14:paraId="705E09EB" w14:textId="77777777" w:rsidR="00E12DAB" w:rsidRPr="00E12DAB" w:rsidRDefault="00E12DAB" w:rsidP="00E12DAB">
          <w:pPr>
            <w:pStyle w:val="Zpat"/>
            <w:rPr>
              <w:sz w:val="14"/>
              <w:szCs w:val="14"/>
              <w:lang w:eastAsia="cs-CZ"/>
            </w:rPr>
          </w:pPr>
          <w:r w:rsidRPr="00E12DAB">
            <w:rPr>
              <w:sz w:val="16"/>
              <w:szCs w:val="14"/>
              <w:lang w:eastAsia="cs-CZ"/>
            </w:rPr>
            <w:t>prevence a léčba závislosti</w:t>
          </w:r>
        </w:p>
      </w:tc>
    </w:tr>
  </w:tbl>
  <w:p w14:paraId="7F2B9DAA" w14:textId="77777777" w:rsidR="002B5662" w:rsidRDefault="002B5662" w:rsidP="00E12DAB">
    <w:pPr>
      <w:pStyle w:val="Zhlav"/>
    </w:pPr>
  </w:p>
  <w:p w14:paraId="474C75B3" w14:textId="77777777" w:rsidR="00602ED6" w:rsidRDefault="00602ED6" w:rsidP="00E12DAB">
    <w:pPr>
      <w:pStyle w:val="Zhlav"/>
    </w:pPr>
  </w:p>
  <w:p w14:paraId="5B4C2014" w14:textId="77777777" w:rsidR="00602ED6" w:rsidRDefault="00602ED6" w:rsidP="00E12DAB">
    <w:pPr>
      <w:pStyle w:val="Zhlav"/>
    </w:pPr>
  </w:p>
  <w:p w14:paraId="1277871F" w14:textId="77777777" w:rsidR="00602ED6" w:rsidRPr="00E12DAB" w:rsidRDefault="00602ED6" w:rsidP="00E12D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C06B8"/>
    <w:multiLevelType w:val="hybridMultilevel"/>
    <w:tmpl w:val="D34A49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361E1"/>
    <w:multiLevelType w:val="hybridMultilevel"/>
    <w:tmpl w:val="8632B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74"/>
    <w:rsid w:val="0000338D"/>
    <w:rsid w:val="00015DE5"/>
    <w:rsid w:val="000910EB"/>
    <w:rsid w:val="000C1499"/>
    <w:rsid w:val="00146696"/>
    <w:rsid w:val="001B0DBD"/>
    <w:rsid w:val="001C715A"/>
    <w:rsid w:val="00233E21"/>
    <w:rsid w:val="00250A0C"/>
    <w:rsid w:val="00251472"/>
    <w:rsid w:val="00274973"/>
    <w:rsid w:val="00295DD9"/>
    <w:rsid w:val="002A4784"/>
    <w:rsid w:val="002B3AA5"/>
    <w:rsid w:val="002B5662"/>
    <w:rsid w:val="002B5F87"/>
    <w:rsid w:val="002C1F57"/>
    <w:rsid w:val="0042275F"/>
    <w:rsid w:val="00430D76"/>
    <w:rsid w:val="004528BE"/>
    <w:rsid w:val="004740BF"/>
    <w:rsid w:val="00492026"/>
    <w:rsid w:val="00494A0C"/>
    <w:rsid w:val="005135F0"/>
    <w:rsid w:val="00553937"/>
    <w:rsid w:val="005F71AF"/>
    <w:rsid w:val="00601B3B"/>
    <w:rsid w:val="00602ED6"/>
    <w:rsid w:val="00606EE3"/>
    <w:rsid w:val="006076F5"/>
    <w:rsid w:val="00656FD9"/>
    <w:rsid w:val="007140C2"/>
    <w:rsid w:val="00726AB7"/>
    <w:rsid w:val="00784A25"/>
    <w:rsid w:val="007A2EA0"/>
    <w:rsid w:val="007D659E"/>
    <w:rsid w:val="007E4954"/>
    <w:rsid w:val="00887820"/>
    <w:rsid w:val="008F2594"/>
    <w:rsid w:val="00926D20"/>
    <w:rsid w:val="009323BC"/>
    <w:rsid w:val="00997134"/>
    <w:rsid w:val="009B2CD2"/>
    <w:rsid w:val="009F366D"/>
    <w:rsid w:val="00A04262"/>
    <w:rsid w:val="00A24E16"/>
    <w:rsid w:val="00A27971"/>
    <w:rsid w:val="00A939EE"/>
    <w:rsid w:val="00AD67E5"/>
    <w:rsid w:val="00B3482F"/>
    <w:rsid w:val="00B532DA"/>
    <w:rsid w:val="00BA3974"/>
    <w:rsid w:val="00BB21FC"/>
    <w:rsid w:val="00BC623C"/>
    <w:rsid w:val="00C037EA"/>
    <w:rsid w:val="00C56B43"/>
    <w:rsid w:val="00CE792B"/>
    <w:rsid w:val="00DE7D81"/>
    <w:rsid w:val="00DF722D"/>
    <w:rsid w:val="00E12DAB"/>
    <w:rsid w:val="00F25FDB"/>
    <w:rsid w:val="00F3182B"/>
    <w:rsid w:val="00F404D1"/>
    <w:rsid w:val="00F77E9D"/>
    <w:rsid w:val="00FA5827"/>
    <w:rsid w:val="00FC6DB9"/>
    <w:rsid w:val="00FF4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E37A3"/>
  <w15:docId w15:val="{C8C7DBF8-A4BA-497D-B253-0EA52C75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7971"/>
    <w:pPr>
      <w:spacing w:line="288" w:lineRule="auto"/>
    </w:pPr>
    <w:rPr>
      <w:rFonts w:ascii="Arial" w:hAnsi="Arial"/>
      <w:noProof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27971"/>
    <w:pPr>
      <w:jc w:val="both"/>
      <w:outlineLvl w:val="0"/>
    </w:pPr>
    <w:rPr>
      <w:rFonts w:cs="Arial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27971"/>
    <w:pPr>
      <w:spacing w:before="120" w:after="40"/>
      <w:outlineLvl w:val="1"/>
    </w:pPr>
    <w:rPr>
      <w:rFonts w:cs="Arial"/>
      <w:i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51472"/>
    <w:pPr>
      <w:spacing w:before="120" w:after="40"/>
      <w:outlineLvl w:val="2"/>
    </w:pPr>
    <w:rPr>
      <w:rFonts w:ascii="DynaGrotesk D CE" w:hAnsi="DynaGrotesk D CE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0DB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0DBD"/>
  </w:style>
  <w:style w:type="paragraph" w:styleId="Zpat">
    <w:name w:val="footer"/>
    <w:basedOn w:val="Normln"/>
    <w:link w:val="ZpatChar"/>
    <w:uiPriority w:val="99"/>
    <w:unhideWhenUsed/>
    <w:rsid w:val="001B0DB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0DBD"/>
  </w:style>
  <w:style w:type="paragraph" w:styleId="Textbubliny">
    <w:name w:val="Balloon Text"/>
    <w:basedOn w:val="Normln"/>
    <w:link w:val="TextbublinyChar"/>
    <w:uiPriority w:val="99"/>
    <w:semiHidden/>
    <w:unhideWhenUsed/>
    <w:rsid w:val="001B0D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DB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A27971"/>
    <w:rPr>
      <w:rFonts w:ascii="Arial" w:hAnsi="Arial" w:cs="Arial"/>
      <w:noProof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27971"/>
    <w:rPr>
      <w:rFonts w:ascii="Arial" w:hAnsi="Arial" w:cs="Arial"/>
      <w:i/>
      <w:noProof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51472"/>
    <w:rPr>
      <w:rFonts w:ascii="DynaGrotesk D CE" w:hAnsi="DynaGrotesk D CE" w:cs="Arial"/>
      <w:noProof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494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12DAB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3974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3974"/>
    <w:rPr>
      <w:rFonts w:ascii="Arial" w:hAnsi="Arial"/>
      <w:noProof/>
      <w:lang w:eastAsia="en-US"/>
    </w:rPr>
  </w:style>
  <w:style w:type="character" w:styleId="Znakapoznpodarou">
    <w:name w:val="footnote reference"/>
    <w:semiHidden/>
    <w:unhideWhenUsed/>
    <w:rsid w:val="00BA39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d&#237;len&#233;%20disky\V&#353;em\&#352;ablony\Hlavi&#269;kov&#233;%20pap&#237;ry%202021\HlavickovyPapir-ArialCB-202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76A9F-253A-48B6-BE1D-941FD9CAC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HlavickovyPapir-ArialCB-2021.dotx</Template>
  <TotalTime>12</TotalTime>
  <Pages>3</Pages>
  <Words>686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Adameček</dc:creator>
  <cp:lastModifiedBy>David Adameček</cp:lastModifiedBy>
  <cp:revision>3</cp:revision>
  <cp:lastPrinted>2013-02-28T08:40:00Z</cp:lastPrinted>
  <dcterms:created xsi:type="dcterms:W3CDTF">2021-03-11T08:21:00Z</dcterms:created>
  <dcterms:modified xsi:type="dcterms:W3CDTF">2021-03-11T08:36:00Z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1DCAEQxIlFcm8M358qv42cTPiYw34oqhVDccVQz5OEww</vt:lpwstr>
  </property>
  <property fmtid="{D5CDD505-2E9C-101B-9397-08002B2CF9AE}" pid="3" name="Google.Documents.RevisionId">
    <vt:lpwstr>14634756188143390725</vt:lpwstr>
  </property>
  <property fmtid="{D5CDD505-2E9C-101B-9397-08002B2CF9AE}" pid="4" name="Google.Documents.PluginVersion">
    <vt:lpwstr>2.0.2662.553</vt:lpwstr>
  </property>
  <property fmtid="{D5CDD505-2E9C-101B-9397-08002B2CF9AE}" pid="5" name="Google.Documents.MergeIncapabilityFlags">
    <vt:i4>0</vt:i4>
  </property>
</Properties>
</file>